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3600"/>
        <w:gridCol w:w="2700"/>
        <w:gridCol w:w="3780"/>
      </w:tblGrid>
      <w:tr w:rsidR="00C63CBA" w:rsidTr="007A4E84">
        <w:tc>
          <w:tcPr>
            <w:tcW w:w="3600" w:type="dxa"/>
          </w:tcPr>
          <w:p w:rsidR="00C63CBA" w:rsidRDefault="00C63CBA" w:rsidP="007A4E84">
            <w:pPr>
              <w:spacing w:after="0" w:line="240" w:lineRule="auto"/>
              <w:ind w:firstLine="0"/>
              <w:rPr>
                <w:rFonts w:ascii="Calibri" w:hAnsi="Calibri"/>
                <w:b/>
                <w:bCs/>
                <w:snapToGrid w:val="0"/>
                <w:sz w:val="24"/>
                <w:szCs w:val="24"/>
                <w:lang w:eastAsia="en-US"/>
              </w:rPr>
            </w:pPr>
            <w:r>
              <w:rPr>
                <w:b/>
                <w:bCs/>
                <w:snapToGrid w:val="0"/>
                <w:sz w:val="24"/>
                <w:szCs w:val="24"/>
              </w:rPr>
              <w:t>Баш</w:t>
            </w:r>
            <w:r>
              <w:rPr>
                <w:b/>
                <w:bCs/>
                <w:snapToGrid w:val="0"/>
                <w:sz w:val="24"/>
                <w:szCs w:val="24"/>
                <w:lang w:val="be-BY"/>
              </w:rPr>
              <w:t>ҡ</w:t>
            </w:r>
            <w:r>
              <w:rPr>
                <w:b/>
                <w:bCs/>
                <w:snapToGrid w:val="0"/>
                <w:sz w:val="24"/>
                <w:szCs w:val="24"/>
              </w:rPr>
              <w:t>ортостан Республика</w:t>
            </w:r>
            <w:r>
              <w:rPr>
                <w:b/>
                <w:bCs/>
                <w:snapToGrid w:val="0"/>
                <w:sz w:val="24"/>
                <w:szCs w:val="24"/>
                <w:lang w:val="en-US"/>
              </w:rPr>
              <w:t>h</w:t>
            </w:r>
            <w:r>
              <w:rPr>
                <w:b/>
                <w:bCs/>
                <w:snapToGrid w:val="0"/>
                <w:sz w:val="24"/>
                <w:szCs w:val="24"/>
              </w:rPr>
              <w:t>ы</w:t>
            </w:r>
          </w:p>
          <w:p w:rsidR="00C63CBA" w:rsidRPr="007A4E84" w:rsidRDefault="00C63CBA" w:rsidP="007A4E84">
            <w:pPr>
              <w:spacing w:after="0" w:line="240" w:lineRule="auto"/>
              <w:ind w:firstLine="0"/>
              <w:rPr>
                <w:b/>
                <w:bCs/>
                <w:snapToGrid w:val="0"/>
                <w:sz w:val="24"/>
                <w:szCs w:val="24"/>
              </w:rPr>
            </w:pPr>
            <w:r>
              <w:rPr>
                <w:b/>
                <w:bCs/>
                <w:snapToGrid w:val="0"/>
                <w:sz w:val="24"/>
                <w:szCs w:val="24"/>
              </w:rPr>
              <w:t>Бузд</w:t>
            </w:r>
            <w:r>
              <w:rPr>
                <w:b/>
                <w:bCs/>
                <w:sz w:val="24"/>
                <w:szCs w:val="24"/>
              </w:rPr>
              <w:t>ə</w:t>
            </w:r>
            <w:r>
              <w:rPr>
                <w:b/>
                <w:bCs/>
                <w:snapToGrid w:val="0"/>
                <w:sz w:val="24"/>
                <w:szCs w:val="24"/>
              </w:rPr>
              <w:t xml:space="preserve">к районы муниципаль районының </w:t>
            </w:r>
            <w:r>
              <w:rPr>
                <w:b/>
                <w:bCs/>
                <w:snapToGrid w:val="0"/>
                <w:sz w:val="24"/>
                <w:szCs w:val="24"/>
                <w:lang w:val="be-BY"/>
              </w:rPr>
              <w:t>Таулар ауыл советы</w:t>
            </w:r>
            <w:r>
              <w:rPr>
                <w:b/>
                <w:bCs/>
                <w:snapToGrid w:val="0"/>
                <w:sz w:val="24"/>
                <w:szCs w:val="24"/>
              </w:rPr>
              <w:t xml:space="preserve">  </w:t>
            </w:r>
            <w:r>
              <w:rPr>
                <w:b/>
                <w:bCs/>
                <w:snapToGrid w:val="0"/>
                <w:sz w:val="24"/>
                <w:szCs w:val="24"/>
                <w:lang w:val="be-BY"/>
              </w:rPr>
              <w:t>ауыл  биләмәһе    Советы</w:t>
            </w:r>
          </w:p>
          <w:p w:rsidR="00C63CBA" w:rsidRDefault="00C63CBA" w:rsidP="007A4E84">
            <w:pPr>
              <w:spacing w:after="0" w:line="240" w:lineRule="auto"/>
              <w:ind w:firstLine="0"/>
              <w:rPr>
                <w:rFonts w:ascii="Calibri" w:hAnsi="Calibri"/>
                <w:snapToGrid w:val="0"/>
                <w:sz w:val="24"/>
                <w:szCs w:val="24"/>
                <w:lang w:val="be-BY" w:eastAsia="en-US"/>
              </w:rPr>
            </w:pPr>
            <w:r>
              <w:rPr>
                <w:snapToGrid w:val="0"/>
                <w:sz w:val="24"/>
                <w:szCs w:val="24"/>
                <w:lang w:val="be-BY"/>
              </w:rPr>
              <w:t>У</w:t>
            </w:r>
            <w:r>
              <w:rPr>
                <w:rFonts w:eastAsia="MS Mincho"/>
                <w:snapToGrid w:val="0"/>
                <w:sz w:val="24"/>
                <w:szCs w:val="24"/>
                <w:lang w:val="be-BY"/>
              </w:rPr>
              <w:t>ҙәк</w:t>
            </w:r>
            <w:r>
              <w:rPr>
                <w:snapToGrid w:val="0"/>
                <w:sz w:val="24"/>
                <w:szCs w:val="24"/>
                <w:lang w:val="be-BY"/>
              </w:rPr>
              <w:t xml:space="preserve"> урамы, 21 й. , Иске Таулар ауылы, Бүздәк районы, Башҡортостан Республикаһы, 452724</w:t>
            </w:r>
          </w:p>
        </w:tc>
        <w:tc>
          <w:tcPr>
            <w:tcW w:w="2700" w:type="dxa"/>
          </w:tcPr>
          <w:p w:rsidR="00C63CBA" w:rsidRDefault="00C63CBA">
            <w:pPr>
              <w:tabs>
                <w:tab w:val="left" w:pos="432"/>
              </w:tabs>
              <w:spacing w:after="0" w:line="240" w:lineRule="auto"/>
              <w:jc w:val="center"/>
              <w:rPr>
                <w:rFonts w:ascii="Calibri" w:hAnsi="Calibri"/>
                <w:sz w:val="24"/>
                <w:szCs w:val="24"/>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style="position:absolute;left:0;text-align:left;margin-left:21.6pt;margin-top:10.9pt;width:98.25pt;height:119.25pt;z-index:-251658240;visibility:visible;mso-position-horizontal-relative:text;mso-position-vertical-relative:text" wrapcoords="-165 0 -165 21464 21600 21464 21600 0 -165 0">
                  <v:imagedata r:id="rId5" o:title=""/>
                  <w10:wrap type="tight"/>
                </v:shape>
              </w:pict>
            </w:r>
          </w:p>
          <w:p w:rsidR="00C63CBA" w:rsidRDefault="00C63CBA">
            <w:pPr>
              <w:pStyle w:val="FR1"/>
              <w:widowControl/>
              <w:spacing w:before="0"/>
              <w:rPr>
                <w:sz w:val="24"/>
                <w:szCs w:val="24"/>
              </w:rPr>
            </w:pPr>
          </w:p>
        </w:tc>
        <w:tc>
          <w:tcPr>
            <w:tcW w:w="3780" w:type="dxa"/>
          </w:tcPr>
          <w:p w:rsidR="00C63CBA" w:rsidRDefault="00C63CBA" w:rsidP="007A4E84">
            <w:pPr>
              <w:spacing w:after="0" w:line="240" w:lineRule="auto"/>
              <w:ind w:firstLine="0"/>
              <w:rPr>
                <w:rFonts w:ascii="Calibri" w:hAnsi="Calibri"/>
                <w:b/>
                <w:bCs/>
                <w:snapToGrid w:val="0"/>
                <w:sz w:val="24"/>
                <w:szCs w:val="24"/>
                <w:lang w:val="be-BY" w:eastAsia="en-US"/>
              </w:rPr>
            </w:pPr>
            <w:r>
              <w:rPr>
                <w:b/>
                <w:bCs/>
                <w:snapToGrid w:val="0"/>
                <w:sz w:val="24"/>
                <w:szCs w:val="24"/>
              </w:rPr>
              <w:t>Совет сельского поселения Тавларовский сельсовет муниципального района Буздякский район Республики Башкортостан</w:t>
            </w:r>
          </w:p>
          <w:p w:rsidR="00C63CBA" w:rsidRDefault="00C63CBA" w:rsidP="007A4E84">
            <w:pPr>
              <w:pStyle w:val="BodyText"/>
              <w:spacing w:after="0" w:line="240" w:lineRule="auto"/>
              <w:rPr>
                <w:sz w:val="24"/>
                <w:szCs w:val="24"/>
                <w:lang w:val="be-BY"/>
              </w:rPr>
            </w:pPr>
            <w:r>
              <w:rPr>
                <w:sz w:val="24"/>
                <w:szCs w:val="24"/>
                <w:lang w:val="be-BY"/>
              </w:rPr>
              <w:t>Центральная ул., д.  21, с. Старотавларово, Буздякский район, Республика Башкортостан, 452724</w:t>
            </w:r>
          </w:p>
        </w:tc>
      </w:tr>
      <w:tr w:rsidR="00C63CBA" w:rsidRPr="00CD05A5" w:rsidTr="007A4E84">
        <w:tc>
          <w:tcPr>
            <w:tcW w:w="10080" w:type="dxa"/>
            <w:gridSpan w:val="3"/>
          </w:tcPr>
          <w:p w:rsidR="00C63CBA" w:rsidRDefault="00C63CBA">
            <w:pPr>
              <w:spacing w:after="0" w:line="240" w:lineRule="auto"/>
              <w:rPr>
                <w:rFonts w:ascii="Calibri" w:hAnsi="Calibri"/>
                <w:snapToGrid w:val="0"/>
                <w:sz w:val="24"/>
                <w:szCs w:val="24"/>
                <w:lang w:val="en-US" w:eastAsia="en-US"/>
              </w:rPr>
            </w:pPr>
            <w:r>
              <w:rPr>
                <w:snapToGrid w:val="0"/>
                <w:sz w:val="24"/>
                <w:szCs w:val="24"/>
              </w:rPr>
              <w:t xml:space="preserve">                   </w:t>
            </w:r>
            <w:r>
              <w:rPr>
                <w:snapToGrid w:val="0"/>
                <w:sz w:val="24"/>
                <w:szCs w:val="24"/>
                <w:lang w:val="be-BY"/>
              </w:rPr>
              <w:t xml:space="preserve">тел. (34773) 2-74-36, 2-70-36                      </w:t>
            </w:r>
            <w:r>
              <w:rPr>
                <w:snapToGrid w:val="0"/>
                <w:sz w:val="24"/>
                <w:szCs w:val="24"/>
                <w:lang w:val="en-US"/>
              </w:rPr>
              <w:t>e-mail: taular-selsovet@mail.ru</w:t>
            </w:r>
          </w:p>
        </w:tc>
      </w:tr>
    </w:tbl>
    <w:p w:rsidR="00C63CBA" w:rsidRDefault="00C63CBA" w:rsidP="007A4E84">
      <w:pPr>
        <w:pStyle w:val="BodyTextIndent3"/>
        <w:ind w:firstLine="0"/>
        <w:rPr>
          <w:rFonts w:ascii="Times New Roman" w:hAnsi="Times New Roman"/>
          <w:b/>
          <w:szCs w:val="28"/>
          <w:lang w:val="en-US"/>
        </w:rPr>
      </w:pPr>
      <w:r>
        <w:rPr>
          <w:b/>
          <w:szCs w:val="28"/>
          <w:lang w:val="en-US"/>
        </w:rPr>
        <w:t xml:space="preserve">                                                  </w:t>
      </w:r>
    </w:p>
    <w:p w:rsidR="00C63CBA" w:rsidRDefault="00C63CBA" w:rsidP="007A4E84">
      <w:pPr>
        <w:pStyle w:val="BodyTextIndent3"/>
        <w:ind w:firstLine="0"/>
        <w:rPr>
          <w:b/>
          <w:szCs w:val="28"/>
        </w:rPr>
      </w:pPr>
      <w:r>
        <w:rPr>
          <w:b/>
          <w:szCs w:val="28"/>
          <w:lang w:val="en-US"/>
        </w:rPr>
        <w:t xml:space="preserve">                                                        </w:t>
      </w:r>
      <w:r>
        <w:rPr>
          <w:b/>
          <w:szCs w:val="28"/>
        </w:rPr>
        <w:t xml:space="preserve">РЕШЕНИЕ        </w:t>
      </w:r>
    </w:p>
    <w:p w:rsidR="00C63CBA" w:rsidRDefault="00C63CBA" w:rsidP="007A4E84">
      <w:pPr>
        <w:pStyle w:val="BodyTextIndent3"/>
        <w:ind w:firstLine="0"/>
        <w:rPr>
          <w:b/>
          <w:szCs w:val="28"/>
        </w:rPr>
      </w:pPr>
      <w:r>
        <w:rPr>
          <w:b/>
          <w:szCs w:val="28"/>
        </w:rPr>
        <w:t xml:space="preserve">                      </w:t>
      </w:r>
    </w:p>
    <w:p w:rsidR="00C63CBA" w:rsidRDefault="00C63CBA" w:rsidP="007A4E84">
      <w:pPr>
        <w:pStyle w:val="Heading1"/>
        <w:ind w:right="0"/>
      </w:pPr>
      <w:r>
        <w:t xml:space="preserve">Об утверждении порядка создания координационного органа в сфере профилактики правонарушений в   Администрации сельского поселения Тавларовский сельсовет МР Буздякский район РБ </w:t>
      </w:r>
    </w:p>
    <w:p w:rsidR="00C63CBA" w:rsidRPr="007A4E84" w:rsidRDefault="00C63CBA" w:rsidP="007A4E84"/>
    <w:p w:rsidR="00C63CBA" w:rsidRDefault="00C63CBA">
      <w:pPr>
        <w:ind w:left="33" w:right="34" w:firstLine="709"/>
      </w:pPr>
      <w:r>
        <w:t>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правонарушений  в администрации  СП Тавларовский сельсовет МР Буздякский район Республики Башкортостан решил:</w:t>
      </w:r>
    </w:p>
    <w:p w:rsidR="00C63CBA" w:rsidRDefault="00C63CBA" w:rsidP="007A4E84">
      <w:pPr>
        <w:spacing w:after="54" w:line="259" w:lineRule="auto"/>
        <w:ind w:right="0"/>
        <w:jc w:val="left"/>
      </w:pPr>
    </w:p>
    <w:p w:rsidR="00C63CBA" w:rsidRDefault="00C63CBA" w:rsidP="007A4E84">
      <w:pPr>
        <w:ind w:left="33" w:right="34" w:firstLine="709"/>
      </w:pPr>
      <w:r>
        <w:t>1.Утвердить прилагаемый к настоящему решению порядок создания координационного органа в сфере профилактики правонарушений в администрации  СП Тавларовский сельсовет МР Буздякский район Республики Башкортостан решил:</w:t>
      </w:r>
    </w:p>
    <w:p w:rsidR="00C63CBA" w:rsidRDefault="00C63CBA">
      <w:pPr>
        <w:spacing w:after="54" w:line="259" w:lineRule="auto"/>
        <w:ind w:left="43" w:right="0" w:hanging="10"/>
        <w:jc w:val="left"/>
      </w:pPr>
    </w:p>
    <w:p w:rsidR="00C63CBA" w:rsidRDefault="00C63CBA" w:rsidP="00D8321B">
      <w:pPr>
        <w:ind w:left="395" w:right="34" w:firstLine="0"/>
      </w:pPr>
      <w:r>
        <w:t xml:space="preserve">    2.  Обнародовать настоящее решение </w:t>
      </w:r>
      <w:r>
        <w:rPr>
          <w:szCs w:val="28"/>
        </w:rPr>
        <w:t xml:space="preserve">на официальном сайте сельского поселения Тавларовский  сельсовет муниципального района Буздякский район Республики Башкортостан в сети «Интернет».  </w:t>
      </w:r>
    </w:p>
    <w:p w:rsidR="00C63CBA" w:rsidRDefault="00C63CBA" w:rsidP="00D8321B">
      <w:pPr>
        <w:spacing w:after="665"/>
        <w:ind w:left="33" w:right="34" w:firstLine="0"/>
      </w:pPr>
      <w:r>
        <w:t xml:space="preserve">         3.  Контроль за </w:t>
      </w:r>
      <w:r>
        <w:tab/>
        <w:t xml:space="preserve">исполнением настоящего </w:t>
      </w:r>
      <w:r>
        <w:tab/>
        <w:t>решения оставляю за собой</w:t>
      </w:r>
    </w:p>
    <w:p w:rsidR="00C63CBA" w:rsidRDefault="00C63CBA" w:rsidP="00D8321B">
      <w:pPr>
        <w:spacing w:line="259" w:lineRule="auto"/>
        <w:ind w:left="10" w:right="34" w:hanging="10"/>
      </w:pPr>
      <w:r>
        <w:t xml:space="preserve"> Глава сельского поселения</w:t>
      </w:r>
    </w:p>
    <w:p w:rsidR="00C63CBA" w:rsidRDefault="00C63CBA" w:rsidP="00D8321B">
      <w:pPr>
        <w:spacing w:line="259" w:lineRule="auto"/>
        <w:ind w:left="10" w:right="34" w:hanging="10"/>
      </w:pPr>
      <w:r>
        <w:t>Тавларовский сельсовет</w:t>
      </w:r>
    </w:p>
    <w:p w:rsidR="00C63CBA" w:rsidRDefault="00C63CBA" w:rsidP="00D8321B">
      <w:pPr>
        <w:spacing w:line="259" w:lineRule="auto"/>
        <w:ind w:left="10" w:right="34" w:hanging="10"/>
      </w:pPr>
      <w:r>
        <w:t>МР Буздякский район РБ                                     Т.Ф.Тимерзянов</w:t>
      </w:r>
    </w:p>
    <w:p w:rsidR="00C63CBA" w:rsidRDefault="00C63CBA">
      <w:pPr>
        <w:spacing w:line="259" w:lineRule="auto"/>
        <w:ind w:left="10" w:right="34" w:hanging="10"/>
        <w:jc w:val="right"/>
      </w:pPr>
    </w:p>
    <w:p w:rsidR="00C63CBA" w:rsidRDefault="00C63CBA">
      <w:pPr>
        <w:spacing w:line="259" w:lineRule="auto"/>
        <w:ind w:left="10" w:right="34" w:hanging="10"/>
        <w:jc w:val="right"/>
      </w:pPr>
    </w:p>
    <w:p w:rsidR="00C63CBA" w:rsidRDefault="00C63CBA" w:rsidP="0002541A">
      <w:pPr>
        <w:spacing w:line="259" w:lineRule="auto"/>
        <w:ind w:left="10" w:right="34" w:hanging="10"/>
      </w:pPr>
      <w:r>
        <w:t>№  186   от 22.12.2022</w:t>
      </w:r>
    </w:p>
    <w:p w:rsidR="00C63CBA" w:rsidRDefault="00C63CBA" w:rsidP="0002541A">
      <w:pPr>
        <w:spacing w:line="259" w:lineRule="auto"/>
        <w:ind w:left="10" w:right="34" w:hanging="10"/>
      </w:pPr>
      <w:r>
        <w:t>С.Старотавларово</w:t>
      </w:r>
    </w:p>
    <w:p w:rsidR="00C63CBA" w:rsidRDefault="00C63CBA">
      <w:pPr>
        <w:spacing w:line="259" w:lineRule="auto"/>
        <w:ind w:left="10" w:right="34" w:hanging="10"/>
        <w:jc w:val="right"/>
      </w:pPr>
    </w:p>
    <w:p w:rsidR="00C63CBA" w:rsidRDefault="00C63CBA">
      <w:pPr>
        <w:spacing w:line="259" w:lineRule="auto"/>
        <w:ind w:left="10" w:right="34" w:hanging="10"/>
        <w:jc w:val="right"/>
      </w:pPr>
    </w:p>
    <w:p w:rsidR="00C63CBA" w:rsidRDefault="00C63CBA">
      <w:pPr>
        <w:spacing w:line="259" w:lineRule="auto"/>
        <w:ind w:left="10" w:right="34" w:hanging="10"/>
        <w:jc w:val="right"/>
      </w:pPr>
    </w:p>
    <w:p w:rsidR="00C63CBA" w:rsidRDefault="00C63CBA" w:rsidP="00CD05A5">
      <w:pPr>
        <w:spacing w:line="259" w:lineRule="auto"/>
        <w:ind w:right="34" w:firstLine="0"/>
      </w:pPr>
    </w:p>
    <w:p w:rsidR="00C63CBA" w:rsidRDefault="00C63CBA">
      <w:pPr>
        <w:spacing w:line="259" w:lineRule="auto"/>
        <w:ind w:left="10" w:right="34" w:hanging="10"/>
        <w:jc w:val="right"/>
      </w:pPr>
      <w:bookmarkStart w:id="0" w:name="_GoBack"/>
      <w:bookmarkEnd w:id="0"/>
    </w:p>
    <w:p w:rsidR="00C63CBA" w:rsidRPr="00CD05A5" w:rsidRDefault="00C63CBA">
      <w:pPr>
        <w:pStyle w:val="Heading1"/>
        <w:ind w:right="0"/>
        <w:rPr>
          <w:b w:val="0"/>
        </w:rPr>
      </w:pPr>
      <w:r>
        <w:t xml:space="preserve">                                                                                                   </w:t>
      </w:r>
      <w:r w:rsidRPr="00CD05A5">
        <w:rPr>
          <w:b w:val="0"/>
        </w:rPr>
        <w:t>Приложение</w:t>
      </w:r>
    </w:p>
    <w:p w:rsidR="00C63CBA" w:rsidRDefault="00C63CBA" w:rsidP="00CD05A5">
      <w:r>
        <w:t xml:space="preserve">                                                                                      к решению совета СП</w:t>
      </w:r>
    </w:p>
    <w:p w:rsidR="00C63CBA" w:rsidRDefault="00C63CBA" w:rsidP="00CD05A5">
      <w:r>
        <w:t xml:space="preserve">                                                                                      Тавларовский сельсовет</w:t>
      </w:r>
    </w:p>
    <w:p w:rsidR="00C63CBA" w:rsidRPr="00CD05A5" w:rsidRDefault="00C63CBA" w:rsidP="00CD05A5">
      <w:r>
        <w:t xml:space="preserve">                                                                                      № 186 от 22.12.2022 г</w:t>
      </w:r>
    </w:p>
    <w:p w:rsidR="00C63CBA" w:rsidRDefault="00C63CBA">
      <w:pPr>
        <w:pStyle w:val="Heading1"/>
        <w:ind w:right="0"/>
      </w:pPr>
    </w:p>
    <w:p w:rsidR="00C63CBA" w:rsidRDefault="00C63CBA" w:rsidP="00CD05A5">
      <w:pPr>
        <w:spacing w:after="335" w:line="259" w:lineRule="auto"/>
        <w:ind w:left="708" w:right="0" w:hanging="10"/>
        <w:jc w:val="left"/>
      </w:pPr>
      <w:r>
        <w:t>Порядок создания координационного органа в сфере профилактики правонарушений в администрации  СП Тавларовский сельсовет</w:t>
      </w:r>
    </w:p>
    <w:p w:rsidR="00C63CBA" w:rsidRDefault="00C63CBA">
      <w:pPr>
        <w:pStyle w:val="Heading2"/>
        <w:ind w:right="1"/>
      </w:pPr>
      <w:r>
        <w:t>1. ОБЩИЕ ПОЛОЖЕНИЯ</w:t>
      </w:r>
    </w:p>
    <w:p w:rsidR="00C63CBA" w:rsidRDefault="00C63CBA">
      <w:pPr>
        <w:ind w:left="33" w:right="34"/>
      </w:pPr>
      <w:r>
        <w:t>1.1. Настоящий порядок создания координационного органа в сфере профилактики правонарушений в администрации  СП Тавларовский сельсовет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w:t>
      </w:r>
      <w:r w:rsidRPr="00CD05A5">
        <w:t xml:space="preserve"> </w:t>
      </w:r>
      <w:r>
        <w:t>администрации  СП Тавларовский сельсовет(далее - координационный орган).</w:t>
      </w:r>
    </w:p>
    <w:p w:rsidR="00C63CBA" w:rsidRDefault="00C63CBA">
      <w:pPr>
        <w:ind w:left="33" w:right="34"/>
      </w:pPr>
      <w: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C63CBA" w:rsidRDefault="00C63CBA">
      <w:pPr>
        <w:ind w:left="33" w:right="34"/>
      </w:pPr>
      <w: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администрации  СП Тавларовский сельсовет </w:t>
      </w:r>
    </w:p>
    <w:p w:rsidR="00C63CBA" w:rsidRDefault="00C63CBA" w:rsidP="00CD05A5">
      <w:pPr>
        <w:spacing w:after="13" w:line="259" w:lineRule="auto"/>
        <w:ind w:right="0"/>
        <w:jc w:val="left"/>
      </w:pPr>
    </w:p>
    <w:p w:rsidR="00C63CBA" w:rsidRDefault="00C63CBA">
      <w:pPr>
        <w:spacing w:after="310"/>
        <w:ind w:left="33" w:right="34"/>
      </w:pPr>
      <w: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C63CBA" w:rsidRDefault="00C63CBA">
      <w:pPr>
        <w:pStyle w:val="Heading2"/>
        <w:ind w:right="1"/>
      </w:pPr>
      <w:r>
        <w:t>2. СОЗДАНИЕ КООРДИНАЦИОННОГО ОРГАНА</w:t>
      </w:r>
    </w:p>
    <w:p w:rsidR="00C63CBA" w:rsidRDefault="00C63CBA">
      <w:pPr>
        <w:ind w:left="33" w:right="34"/>
      </w:pPr>
      <w:r>
        <w:t>2.1. Координационный орган создается постановлением администрации сельского поселения Тавларовский сельсовет в форме Координационного совета по профилактике правонарушений (далее – Координационный совет).</w:t>
      </w:r>
    </w:p>
    <w:p w:rsidR="00C63CBA" w:rsidRDefault="00C63CBA">
      <w:pPr>
        <w:ind w:left="33" w:right="34"/>
      </w:pPr>
      <w:r>
        <w:t>2.2. Состав Координационного совета утверждается постановлением главы администрации сельского поселения Тавларовский сельсовет</w:t>
      </w:r>
    </w:p>
    <w:p w:rsidR="00C63CBA" w:rsidRDefault="00C63CBA">
      <w:pPr>
        <w:spacing w:after="0" w:line="238" w:lineRule="auto"/>
        <w:ind w:left="48" w:right="0" w:firstLine="540"/>
        <w:jc w:val="left"/>
      </w:pPr>
      <w: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C63CBA" w:rsidRDefault="00C63CBA">
      <w:pPr>
        <w:ind w:left="33" w:right="34"/>
      </w:pPr>
      <w:r>
        <w:t>2.4. В составе Координационного совета определяются заместитель председателя и секретарь.</w:t>
      </w:r>
    </w:p>
    <w:p w:rsidR="00C63CBA" w:rsidRDefault="00C63CBA">
      <w:pPr>
        <w:spacing w:after="310"/>
        <w:ind w:left="33" w:right="34"/>
      </w:pPr>
      <w:r>
        <w:t>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иные лица.</w:t>
      </w:r>
    </w:p>
    <w:p w:rsidR="00C63CBA" w:rsidRDefault="00C63CBA">
      <w:pPr>
        <w:pStyle w:val="Heading2"/>
        <w:ind w:right="1"/>
      </w:pPr>
      <w:r>
        <w:t>3. ОРГАНИЗАЦИЯ ДЕЯТЕЛЬНОСТИ КООРДИНАЦИОННОГО ОРГАНА</w:t>
      </w:r>
    </w:p>
    <w:p w:rsidR="00C63CBA" w:rsidRDefault="00C63CBA">
      <w:pPr>
        <w:ind w:left="33" w:right="34"/>
      </w:pPr>
      <w: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C63CBA" w:rsidRDefault="00C63CBA">
      <w:pPr>
        <w:ind w:left="33" w:right="34"/>
      </w:pPr>
      <w: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C63CBA" w:rsidRDefault="00C63CBA">
      <w:pPr>
        <w:ind w:left="33" w:right="34"/>
      </w:pPr>
      <w: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C63CBA" w:rsidRDefault="00C63CBA">
      <w:pPr>
        <w:ind w:left="33" w:right="34"/>
      </w:pPr>
      <w: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C63CBA" w:rsidRDefault="00C63CBA">
      <w:pPr>
        <w:ind w:left="33" w:right="34"/>
      </w:pPr>
      <w:r>
        <w:t>3.5. Организационное и техническое обеспечение работы Координационного совета осуществляет секретарь Координационного совета.</w:t>
      </w:r>
    </w:p>
    <w:p w:rsidR="00C63CBA" w:rsidRDefault="00C63CBA">
      <w:pPr>
        <w:spacing w:after="310"/>
        <w:ind w:left="33" w:right="34"/>
      </w:pPr>
      <w:r>
        <w:t>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C63CBA" w:rsidRDefault="00C63CBA">
      <w:pPr>
        <w:pStyle w:val="Heading2"/>
        <w:ind w:right="1"/>
      </w:pPr>
      <w:r>
        <w:t>4. ОСНОВНЫЕ ЦЕЛИ СОЗДАНИЯ КООРДИНАЦИОННОГО ОРГАНА</w:t>
      </w:r>
    </w:p>
    <w:p w:rsidR="00C63CBA" w:rsidRDefault="00C63CBA">
      <w:pPr>
        <w:ind w:left="588" w:right="34" w:firstLine="0"/>
      </w:pPr>
      <w:r>
        <w:t>4.1. Координационный совет создается в целях:</w:t>
      </w:r>
    </w:p>
    <w:p w:rsidR="00C63CBA" w:rsidRDefault="00C63CBA" w:rsidP="00CD05A5">
      <w:pPr>
        <w:numPr>
          <w:ilvl w:val="0"/>
          <w:numId w:val="2"/>
        </w:numPr>
        <w:spacing w:line="259" w:lineRule="auto"/>
        <w:ind w:right="34"/>
      </w:pPr>
      <w:r>
        <w:t>повышения уровня правовой грамотности и развития правосознания граждан  на территории сельского поселения Тавларовский сельсовет</w:t>
      </w:r>
    </w:p>
    <w:p w:rsidR="00C63CBA" w:rsidRDefault="00C63CBA">
      <w:pPr>
        <w:numPr>
          <w:ilvl w:val="0"/>
          <w:numId w:val="2"/>
        </w:numPr>
        <w:ind w:right="34"/>
      </w:pPr>
      <w: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C63CBA" w:rsidRDefault="00C63CBA">
      <w:pPr>
        <w:numPr>
          <w:ilvl w:val="0"/>
          <w:numId w:val="2"/>
        </w:numPr>
        <w:ind w:right="34"/>
      </w:pPr>
      <w: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C63CBA" w:rsidRDefault="00C63CBA">
      <w:pPr>
        <w:numPr>
          <w:ilvl w:val="0"/>
          <w:numId w:val="2"/>
        </w:numPr>
        <w:ind w:right="34"/>
      </w:pPr>
      <w:r>
        <w:t>исследования и обобщения проблем профилактики правонарушений на территории СП Тавларовский сельсовет, защиты законных прав и законных интересов граждан при осуществлении профилактики правонарушений;</w:t>
      </w:r>
    </w:p>
    <w:p w:rsidR="00C63CBA" w:rsidRDefault="00C63CBA">
      <w:pPr>
        <w:numPr>
          <w:ilvl w:val="0"/>
          <w:numId w:val="2"/>
        </w:numPr>
        <w:ind w:right="34"/>
      </w:pPr>
      <w: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C63CBA" w:rsidRDefault="00C63CBA">
      <w:pPr>
        <w:numPr>
          <w:ilvl w:val="0"/>
          <w:numId w:val="2"/>
        </w:numPr>
        <w:ind w:right="34"/>
      </w:pPr>
      <w:r>
        <w:t>выдвижения и поддержки инициатив, направленных на реализацию муниципальной политики в области профилактики правонарушений;</w:t>
      </w:r>
    </w:p>
    <w:p w:rsidR="00C63CBA" w:rsidRDefault="00C63CBA">
      <w:pPr>
        <w:numPr>
          <w:ilvl w:val="0"/>
          <w:numId w:val="2"/>
        </w:numPr>
        <w:ind w:right="34"/>
      </w:pPr>
      <w:r>
        <w:t>проведения общественной экспертизы проектов муниципальных правовых актов, регулирующих отношения в сфере профилактики правонарушений;</w:t>
      </w:r>
    </w:p>
    <w:p w:rsidR="00C63CBA" w:rsidRDefault="00C63CBA">
      <w:pPr>
        <w:numPr>
          <w:ilvl w:val="0"/>
          <w:numId w:val="2"/>
        </w:numPr>
        <w:spacing w:after="310"/>
        <w:ind w:right="34"/>
      </w:pPr>
      <w:r>
        <w:t>выработки рекомендаций органам местного самоуправления при определении приоритетов в области профилактики правонарушений.</w:t>
      </w:r>
    </w:p>
    <w:p w:rsidR="00C63CBA" w:rsidRDefault="00C63CBA">
      <w:pPr>
        <w:pStyle w:val="Heading2"/>
        <w:ind w:right="0"/>
      </w:pPr>
      <w:r>
        <w:t>5. ОСНОВНЫЕ НАПРАВЛЕНИЯ ДЕЯТЕЛЬНОСТИ, ФУНКЦИИ И ПРАВА КООРДИНАЦИОННОГО ОРГАНА</w:t>
      </w:r>
    </w:p>
    <w:p w:rsidR="00C63CBA" w:rsidRDefault="00C63CBA">
      <w:pPr>
        <w:ind w:left="33" w:right="34"/>
      </w:pPr>
      <w:r>
        <w:t>5.1. Основными направлениями деятельности Координационного совета являются:</w:t>
      </w:r>
    </w:p>
    <w:p w:rsidR="00C63CBA" w:rsidRDefault="00C63CBA">
      <w:pPr>
        <w:numPr>
          <w:ilvl w:val="0"/>
          <w:numId w:val="3"/>
        </w:numPr>
        <w:spacing w:line="259" w:lineRule="auto"/>
        <w:ind w:right="34"/>
      </w:pPr>
      <w:r>
        <w:t>защита личности, общества и государства от противоправных посягательств;</w:t>
      </w:r>
    </w:p>
    <w:p w:rsidR="00C63CBA" w:rsidRDefault="00C63CBA">
      <w:pPr>
        <w:numPr>
          <w:ilvl w:val="0"/>
          <w:numId w:val="3"/>
        </w:numPr>
        <w:ind w:right="34"/>
      </w:pPr>
      <w:r>
        <w:t>предупреждение правонарушений;</w:t>
      </w:r>
    </w:p>
    <w:p w:rsidR="00C63CBA" w:rsidRDefault="00C63CBA">
      <w:pPr>
        <w:numPr>
          <w:ilvl w:val="0"/>
          <w:numId w:val="3"/>
        </w:numPr>
        <w:ind w:right="34"/>
      </w:pPr>
      <w:r>
        <w:t>развитие системы профилактического учета лиц, склонных к совершению правонарушений;</w:t>
      </w:r>
    </w:p>
    <w:p w:rsidR="00C63CBA" w:rsidRDefault="00C63CBA">
      <w:pPr>
        <w:numPr>
          <w:ilvl w:val="0"/>
          <w:numId w:val="3"/>
        </w:numPr>
        <w:ind w:right="34"/>
      </w:pPr>
      <w:r>
        <w:t>организация охраны общественного порядка, в том числе при проведении спортивных, зрелищных и иных массовых мероприятий;</w:t>
      </w:r>
    </w:p>
    <w:p w:rsidR="00C63CBA" w:rsidRDefault="00C63CBA">
      <w:pPr>
        <w:numPr>
          <w:ilvl w:val="0"/>
          <w:numId w:val="3"/>
        </w:numPr>
        <w:ind w:right="34"/>
      </w:pPr>
      <w:r>
        <w:t>организация общественной безопасности, в том числе безопасности дорожного движения и транспортной безопасности;</w:t>
      </w:r>
    </w:p>
    <w:p w:rsidR="00C63CBA" w:rsidRDefault="00C63CBA">
      <w:pPr>
        <w:numPr>
          <w:ilvl w:val="0"/>
          <w:numId w:val="3"/>
        </w:numPr>
        <w:ind w:right="34"/>
      </w:pPr>
      <w:r>
        <w:t>противодействие незаконной миграции;</w:t>
      </w:r>
    </w:p>
    <w:p w:rsidR="00C63CBA" w:rsidRDefault="00C63CBA">
      <w:pPr>
        <w:numPr>
          <w:ilvl w:val="0"/>
          <w:numId w:val="3"/>
        </w:numPr>
        <w:ind w:right="34"/>
      </w:pPr>
      <w:r>
        <w:t>предупреждение безнадзорности, беспризорности, правонарушений и антиобщественных действий несовершеннолетних;</w:t>
      </w:r>
    </w:p>
    <w:p w:rsidR="00C63CBA" w:rsidRDefault="00C63CBA">
      <w:pPr>
        <w:numPr>
          <w:ilvl w:val="0"/>
          <w:numId w:val="3"/>
        </w:numPr>
        <w:ind w:right="34"/>
      </w:pPr>
      <w: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C63CBA" w:rsidRDefault="00C63CBA">
      <w:pPr>
        <w:numPr>
          <w:ilvl w:val="0"/>
          <w:numId w:val="3"/>
        </w:numPr>
        <w:ind w:right="34"/>
      </w:pPr>
      <w:r>
        <w:t>противодействие незаконному обороту наркотических средств, психотропных веществ и их прекурсоров;</w:t>
      </w:r>
    </w:p>
    <w:p w:rsidR="00C63CBA" w:rsidRDefault="00C63CBA">
      <w:pPr>
        <w:numPr>
          <w:ilvl w:val="0"/>
          <w:numId w:val="3"/>
        </w:numPr>
        <w:ind w:right="34"/>
      </w:pPr>
      <w:r>
        <w:t>обеспечение защиты и охраны частной, государственной, муниципальной и иных форм собственности;</w:t>
      </w:r>
    </w:p>
    <w:p w:rsidR="00C63CBA" w:rsidRDefault="00C63CBA">
      <w:pPr>
        <w:numPr>
          <w:ilvl w:val="0"/>
          <w:numId w:val="3"/>
        </w:numPr>
        <w:ind w:right="34"/>
      </w:pPr>
      <w:r>
        <w:t>обеспечение экономической безопасности;</w:t>
      </w:r>
    </w:p>
    <w:p w:rsidR="00C63CBA" w:rsidRDefault="00C63CBA">
      <w:pPr>
        <w:numPr>
          <w:ilvl w:val="0"/>
          <w:numId w:val="3"/>
        </w:numPr>
        <w:ind w:right="34"/>
      </w:pPr>
      <w:r>
        <w:t>противодействие коррупции, выявление и устранение причин и условий ее возникновения;</w:t>
      </w:r>
    </w:p>
    <w:p w:rsidR="00C63CBA" w:rsidRDefault="00C63CBA">
      <w:pPr>
        <w:numPr>
          <w:ilvl w:val="0"/>
          <w:numId w:val="3"/>
        </w:numPr>
        <w:ind w:right="34"/>
      </w:pPr>
      <w:r>
        <w:t>обеспечение экологической безопасности, охрана окружающей среды;</w:t>
      </w:r>
    </w:p>
    <w:p w:rsidR="00C63CBA" w:rsidRDefault="00C63CBA">
      <w:pPr>
        <w:numPr>
          <w:ilvl w:val="0"/>
          <w:numId w:val="3"/>
        </w:numPr>
        <w:ind w:right="34"/>
      </w:pPr>
      <w:r>
        <w:t>обеспечение пожарной безопасности;</w:t>
      </w:r>
    </w:p>
    <w:p w:rsidR="00C63CBA" w:rsidRDefault="00C63CBA">
      <w:pPr>
        <w:numPr>
          <w:ilvl w:val="0"/>
          <w:numId w:val="3"/>
        </w:numPr>
        <w:ind w:right="34"/>
      </w:pPr>
      <w:r>
        <w:t>предупреждение, ликвидация и (или) минимизация последствий чрезвычайных ситуаций природного и техногенного характера;</w:t>
      </w:r>
    </w:p>
    <w:p w:rsidR="00C63CBA" w:rsidRDefault="00C63CBA">
      <w:pPr>
        <w:numPr>
          <w:ilvl w:val="0"/>
          <w:numId w:val="3"/>
        </w:numPr>
        <w:ind w:right="34"/>
      </w:pPr>
      <w:r>
        <w:t>повышение уровня правовой грамотности и развитие правосознания граждан;</w:t>
      </w:r>
    </w:p>
    <w:p w:rsidR="00C63CBA" w:rsidRDefault="00C63CBA">
      <w:pPr>
        <w:numPr>
          <w:ilvl w:val="0"/>
          <w:numId w:val="3"/>
        </w:numPr>
        <w:ind w:right="34"/>
      </w:pPr>
      <w:r>
        <w:t>совместное обсуждение обстановки в сфере профилактики правонарушений на территории СП Тавларовский сельсовет</w:t>
      </w:r>
    </w:p>
    <w:p w:rsidR="00C63CBA" w:rsidRDefault="00C63CBA">
      <w:pPr>
        <w:numPr>
          <w:ilvl w:val="0"/>
          <w:numId w:val="3"/>
        </w:numPr>
        <w:ind w:right="34"/>
      </w:pPr>
      <w:r>
        <w:t>планирование мер по профилактике правонарушений.</w:t>
      </w:r>
    </w:p>
    <w:p w:rsidR="00C63CBA" w:rsidRDefault="00C63CBA">
      <w:pPr>
        <w:ind w:left="33" w:right="34"/>
      </w:pPr>
      <w:r>
        <w:t>5.2. Координационный орган с целью выполнения возложенных на него задач осуществляет следующие функции:</w:t>
      </w:r>
    </w:p>
    <w:p w:rsidR="00C63CBA" w:rsidRDefault="00C63CBA">
      <w:pPr>
        <w:numPr>
          <w:ilvl w:val="0"/>
          <w:numId w:val="4"/>
        </w:numPr>
        <w:ind w:right="34"/>
      </w:pPr>
      <w: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C63CBA" w:rsidRDefault="00C63CBA">
      <w:pPr>
        <w:numPr>
          <w:ilvl w:val="0"/>
          <w:numId w:val="4"/>
        </w:numPr>
        <w:ind w:right="34"/>
      </w:pPr>
      <w:r>
        <w:t>осуществляет мониторинг состояния общественного порядка и процессов, влияющих на его изменение, на территории СП Тавларовский сельсовет;</w:t>
      </w:r>
    </w:p>
    <w:p w:rsidR="00C63CBA" w:rsidRDefault="00C63CBA" w:rsidP="00DE64A8">
      <w:pPr>
        <w:numPr>
          <w:ilvl w:val="0"/>
          <w:numId w:val="4"/>
        </w:numPr>
        <w:ind w:right="34"/>
      </w:pPr>
      <w:r>
        <w:t>определяет приоритетные направления, цели и задачи профилактики правонарушений с учетом складывающейся криминологической ситуации на территории   СП Тавларовский сельсовет;</w:t>
      </w:r>
    </w:p>
    <w:p w:rsidR="00C63CBA" w:rsidRDefault="00C63CBA">
      <w:pPr>
        <w:numPr>
          <w:ilvl w:val="0"/>
          <w:numId w:val="4"/>
        </w:numPr>
        <w:ind w:right="34"/>
      </w:pPr>
      <w:r>
        <w:t>осуществляет планирование в сфере профилактики правонарушений;</w:t>
      </w:r>
    </w:p>
    <w:p w:rsidR="00C63CBA" w:rsidRDefault="00C63CBA">
      <w:pPr>
        <w:numPr>
          <w:ilvl w:val="0"/>
          <w:numId w:val="4"/>
        </w:numPr>
        <w:ind w:right="34"/>
      </w:pPr>
      <w: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C63CBA" w:rsidRDefault="00C63CBA">
      <w:pPr>
        <w:numPr>
          <w:ilvl w:val="0"/>
          <w:numId w:val="4"/>
        </w:numPr>
        <w:ind w:right="34"/>
      </w:pPr>
      <w:r>
        <w:t>принимает участие в пропаганде правовых знаний среди населения;</w:t>
      </w:r>
    </w:p>
    <w:p w:rsidR="00C63CBA" w:rsidRDefault="00C63CBA">
      <w:pPr>
        <w:numPr>
          <w:ilvl w:val="0"/>
          <w:numId w:val="4"/>
        </w:numPr>
        <w:ind w:right="34"/>
      </w:pPr>
      <w: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C63CBA" w:rsidRDefault="00C63CBA">
      <w:pPr>
        <w:numPr>
          <w:ilvl w:val="0"/>
          <w:numId w:val="4"/>
        </w:numPr>
        <w:ind w:right="34"/>
      </w:pPr>
      <w:r>
        <w:t>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СП Тавларовский сельсовет;</w:t>
      </w:r>
    </w:p>
    <w:p w:rsidR="00C63CBA" w:rsidRDefault="00C63CBA">
      <w:pPr>
        <w:numPr>
          <w:ilvl w:val="0"/>
          <w:numId w:val="4"/>
        </w:numPr>
        <w:ind w:right="34"/>
      </w:pPr>
      <w: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C63CBA" w:rsidRDefault="00C63CBA">
      <w:pPr>
        <w:numPr>
          <w:ilvl w:val="0"/>
          <w:numId w:val="4"/>
        </w:numPr>
        <w:ind w:right="34"/>
      </w:pPr>
      <w: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C63CBA" w:rsidRDefault="00C63CBA">
      <w:pPr>
        <w:numPr>
          <w:ilvl w:val="0"/>
          <w:numId w:val="4"/>
        </w:numPr>
        <w:ind w:right="34"/>
      </w:pPr>
      <w: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C63CBA" w:rsidRDefault="00C63CBA">
      <w:pPr>
        <w:numPr>
          <w:ilvl w:val="0"/>
          <w:numId w:val="4"/>
        </w:numPr>
        <w:ind w:right="34"/>
      </w:pPr>
      <w:r>
        <w:t>анализирует эффективность решений, принимаемых координационным органом;</w:t>
      </w:r>
    </w:p>
    <w:p w:rsidR="00C63CBA" w:rsidRDefault="00C63CBA">
      <w:pPr>
        <w:numPr>
          <w:ilvl w:val="0"/>
          <w:numId w:val="4"/>
        </w:numPr>
        <w:ind w:right="34"/>
      </w:pPr>
      <w:r>
        <w:t>взаимодействует со средствами массовой информации и населением;</w:t>
      </w:r>
    </w:p>
    <w:p w:rsidR="00C63CBA" w:rsidRDefault="00C63CBA">
      <w:pPr>
        <w:numPr>
          <w:ilvl w:val="0"/>
          <w:numId w:val="4"/>
        </w:numPr>
        <w:ind w:right="34"/>
      </w:pPr>
      <w:r>
        <w:t>взаимодействует с местными религиозными обществами в целях противодействия проявлениям религиозного экстремизма.</w:t>
      </w:r>
    </w:p>
    <w:p w:rsidR="00C63CBA" w:rsidRDefault="00C63CBA">
      <w:pPr>
        <w:ind w:left="588" w:right="34" w:firstLine="0"/>
      </w:pPr>
      <w:r>
        <w:t>5.3. Координационный орган в пределах своей компетенции имеет право:</w:t>
      </w:r>
    </w:p>
    <w:p w:rsidR="00C63CBA" w:rsidRDefault="00C63CBA">
      <w:pPr>
        <w:numPr>
          <w:ilvl w:val="0"/>
          <w:numId w:val="5"/>
        </w:numPr>
        <w:ind w:right="34"/>
      </w:pPr>
      <w: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C63CBA" w:rsidRDefault="00C63CBA">
      <w:pPr>
        <w:numPr>
          <w:ilvl w:val="0"/>
          <w:numId w:val="5"/>
        </w:numPr>
        <w:ind w:right="34"/>
      </w:pPr>
      <w: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C63CBA" w:rsidRDefault="00C63CBA">
      <w:pPr>
        <w:numPr>
          <w:ilvl w:val="0"/>
          <w:numId w:val="5"/>
        </w:numPr>
        <w:ind w:right="34"/>
      </w:pPr>
      <w: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C63CBA" w:rsidRDefault="00C63CBA">
      <w:pPr>
        <w:numPr>
          <w:ilvl w:val="0"/>
          <w:numId w:val="5"/>
        </w:numPr>
        <w:ind w:right="34"/>
      </w:pP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C63CBA" w:rsidRDefault="00C63CBA">
      <w:pPr>
        <w:numPr>
          <w:ilvl w:val="0"/>
          <w:numId w:val="5"/>
        </w:numPr>
        <w:ind w:right="34"/>
      </w:pPr>
      <w:r>
        <w:t>вносить в установленном порядке в уполномоченные органы предложения по вопросам, требующим решения в пределах компетенции.</w:t>
      </w:r>
    </w:p>
    <w:sectPr w:rsidR="00C63CBA" w:rsidSect="007A4E84">
      <w:type w:val="continuous"/>
      <w:pgSz w:w="11906" w:h="16838"/>
      <w:pgMar w:top="851" w:right="567" w:bottom="567" w:left="123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B47"/>
    <w:multiLevelType w:val="hybridMultilevel"/>
    <w:tmpl w:val="8092DB2A"/>
    <w:lvl w:ilvl="0" w:tplc="5FA8399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vertAlign w:val="baseline"/>
      </w:rPr>
    </w:lvl>
    <w:lvl w:ilvl="1" w:tplc="66424FA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4712CFF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FCF613C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F0E0841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F894084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FF7E3A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163094F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B3AA030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4A955D6"/>
    <w:multiLevelType w:val="hybridMultilevel"/>
    <w:tmpl w:val="54B8A7DA"/>
    <w:lvl w:ilvl="0" w:tplc="CE94B1F2">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vertAlign w:val="baseline"/>
      </w:rPr>
    </w:lvl>
    <w:lvl w:ilvl="1" w:tplc="05B8C28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ED02226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B4A24CD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E0F4AEE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9738ED3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D1A6567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660AED1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BF6636C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32017E21"/>
    <w:multiLevelType w:val="hybridMultilevel"/>
    <w:tmpl w:val="F5EE6D68"/>
    <w:lvl w:ilvl="0" w:tplc="AD48593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vertAlign w:val="baseline"/>
      </w:rPr>
    </w:lvl>
    <w:lvl w:ilvl="1" w:tplc="F70075F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6822733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58BEDEA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B890224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5B2AEE7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D34809C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8FDA0AF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6192B05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3EE76882"/>
    <w:multiLevelType w:val="hybridMultilevel"/>
    <w:tmpl w:val="2DAEC8F2"/>
    <w:lvl w:ilvl="0" w:tplc="6B66912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vertAlign w:val="baseline"/>
      </w:rPr>
    </w:lvl>
    <w:lvl w:ilvl="1" w:tplc="3FF2A4B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690C591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A85092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C6DEE45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C8D0763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962EE55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6D4C67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13CCF34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52414C78"/>
    <w:multiLevelType w:val="hybridMultilevel"/>
    <w:tmpl w:val="9DEA88A8"/>
    <w:lvl w:ilvl="0" w:tplc="14242950">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vertAlign w:val="baseline"/>
      </w:rPr>
    </w:lvl>
    <w:lvl w:ilvl="1" w:tplc="5CBE49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7F6CDB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48D6AE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EA84C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E162AE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6065D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B7A2501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28CA48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3CB"/>
    <w:rsid w:val="0002541A"/>
    <w:rsid w:val="000A7364"/>
    <w:rsid w:val="000D7AD8"/>
    <w:rsid w:val="001E23FF"/>
    <w:rsid w:val="002073CB"/>
    <w:rsid w:val="002D44F3"/>
    <w:rsid w:val="003335C5"/>
    <w:rsid w:val="00336C4F"/>
    <w:rsid w:val="00403317"/>
    <w:rsid w:val="004C008A"/>
    <w:rsid w:val="004E6527"/>
    <w:rsid w:val="004F2644"/>
    <w:rsid w:val="00620B67"/>
    <w:rsid w:val="00691356"/>
    <w:rsid w:val="007A4E84"/>
    <w:rsid w:val="007E7D0D"/>
    <w:rsid w:val="00A00AEF"/>
    <w:rsid w:val="00AD7516"/>
    <w:rsid w:val="00AD7A3E"/>
    <w:rsid w:val="00BC2E2B"/>
    <w:rsid w:val="00C63CBA"/>
    <w:rsid w:val="00CD05A5"/>
    <w:rsid w:val="00D8321B"/>
    <w:rsid w:val="00D836D5"/>
    <w:rsid w:val="00DA57D1"/>
    <w:rsid w:val="00DD7A09"/>
    <w:rsid w:val="00DE64A8"/>
    <w:rsid w:val="00F81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2B"/>
    <w:pPr>
      <w:spacing w:after="3" w:line="249" w:lineRule="auto"/>
      <w:ind w:right="49" w:firstLine="530"/>
      <w:jc w:val="both"/>
    </w:pPr>
    <w:rPr>
      <w:rFonts w:ascii="Times New Roman" w:hAnsi="Times New Roman"/>
      <w:color w:val="000000"/>
      <w:sz w:val="28"/>
    </w:rPr>
  </w:style>
  <w:style w:type="paragraph" w:styleId="Heading1">
    <w:name w:val="heading 1"/>
    <w:basedOn w:val="Normal"/>
    <w:next w:val="Normal"/>
    <w:link w:val="Heading1Char"/>
    <w:uiPriority w:val="99"/>
    <w:qFormat/>
    <w:rsid w:val="00BC2E2B"/>
    <w:pPr>
      <w:keepNext/>
      <w:keepLines/>
      <w:spacing w:after="12"/>
      <w:ind w:left="10" w:right="1" w:hanging="10"/>
      <w:jc w:val="center"/>
      <w:outlineLvl w:val="0"/>
    </w:pPr>
    <w:rPr>
      <w:b/>
    </w:rPr>
  </w:style>
  <w:style w:type="paragraph" w:styleId="Heading2">
    <w:name w:val="heading 2"/>
    <w:basedOn w:val="Normal"/>
    <w:next w:val="Normal"/>
    <w:link w:val="Heading2Char"/>
    <w:uiPriority w:val="99"/>
    <w:qFormat/>
    <w:rsid w:val="00BC2E2B"/>
    <w:pPr>
      <w:keepNext/>
      <w:keepLines/>
      <w:spacing w:after="308"/>
      <w:ind w:left="10" w:hanging="10"/>
      <w:jc w:val="cente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E2B"/>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BC2E2B"/>
    <w:rPr>
      <w:rFonts w:ascii="Times New Roman" w:hAnsi="Times New Roman" w:cs="Times New Roman"/>
      <w:color w:val="000000"/>
      <w:sz w:val="22"/>
    </w:rPr>
  </w:style>
  <w:style w:type="character" w:customStyle="1" w:styleId="BodyTextChar">
    <w:name w:val="Body Text Char"/>
    <w:uiPriority w:val="99"/>
    <w:semiHidden/>
    <w:locked/>
    <w:rsid w:val="007A4E84"/>
    <w:rPr>
      <w:rFonts w:ascii="Calibri" w:hAnsi="Calibri"/>
      <w:sz w:val="22"/>
      <w:lang w:val="ru-RU" w:eastAsia="en-US"/>
    </w:rPr>
  </w:style>
  <w:style w:type="paragraph" w:styleId="BodyText">
    <w:name w:val="Body Text"/>
    <w:basedOn w:val="Normal"/>
    <w:link w:val="BodyTextChar1"/>
    <w:uiPriority w:val="99"/>
    <w:semiHidden/>
    <w:rsid w:val="007A4E84"/>
    <w:pPr>
      <w:spacing w:after="120" w:line="254" w:lineRule="auto"/>
      <w:ind w:right="0" w:firstLine="0"/>
      <w:jc w:val="left"/>
    </w:pPr>
    <w:rPr>
      <w:rFonts w:ascii="Calibri" w:hAnsi="Calibri"/>
      <w:color w:val="auto"/>
      <w:sz w:val="22"/>
      <w:lang w:eastAsia="en-US"/>
    </w:rPr>
  </w:style>
  <w:style w:type="character" w:customStyle="1" w:styleId="BodyTextChar1">
    <w:name w:val="Body Text Char1"/>
    <w:basedOn w:val="DefaultParagraphFont"/>
    <w:link w:val="BodyText"/>
    <w:uiPriority w:val="99"/>
    <w:semiHidden/>
    <w:locked/>
    <w:rsid w:val="004C008A"/>
    <w:rPr>
      <w:rFonts w:ascii="Times New Roman" w:hAnsi="Times New Roman" w:cs="Times New Roman"/>
      <w:color w:val="000000"/>
      <w:sz w:val="28"/>
    </w:rPr>
  </w:style>
  <w:style w:type="character" w:customStyle="1" w:styleId="BodyTextIndent3Char">
    <w:name w:val="Body Text Indent 3 Char"/>
    <w:uiPriority w:val="99"/>
    <w:locked/>
    <w:rsid w:val="007A4E84"/>
    <w:rPr>
      <w:rFonts w:ascii="Calibri" w:hAnsi="Calibri"/>
      <w:sz w:val="28"/>
      <w:lang w:val="ru-RU" w:eastAsia="en-US"/>
    </w:rPr>
  </w:style>
  <w:style w:type="paragraph" w:styleId="BodyTextIndent3">
    <w:name w:val="Body Text Indent 3"/>
    <w:basedOn w:val="Normal"/>
    <w:link w:val="BodyTextIndent3Char1"/>
    <w:uiPriority w:val="99"/>
    <w:rsid w:val="007A4E84"/>
    <w:pPr>
      <w:spacing w:after="0" w:line="240" w:lineRule="auto"/>
      <w:ind w:right="0" w:firstLine="720"/>
      <w:jc w:val="left"/>
    </w:pPr>
    <w:rPr>
      <w:rFonts w:ascii="Calibri" w:hAnsi="Calibri"/>
      <w:color w:val="auto"/>
      <w:szCs w:val="20"/>
      <w:lang w:eastAsia="en-US"/>
    </w:rPr>
  </w:style>
  <w:style w:type="character" w:customStyle="1" w:styleId="BodyTextIndent3Char1">
    <w:name w:val="Body Text Indent 3 Char1"/>
    <w:basedOn w:val="DefaultParagraphFont"/>
    <w:link w:val="BodyTextIndent3"/>
    <w:uiPriority w:val="99"/>
    <w:semiHidden/>
    <w:locked/>
    <w:rsid w:val="004C008A"/>
    <w:rPr>
      <w:rFonts w:ascii="Times New Roman" w:hAnsi="Times New Roman" w:cs="Times New Roman"/>
      <w:color w:val="000000"/>
      <w:sz w:val="16"/>
      <w:szCs w:val="16"/>
    </w:rPr>
  </w:style>
  <w:style w:type="paragraph" w:customStyle="1" w:styleId="FR1">
    <w:name w:val="FR1"/>
    <w:uiPriority w:val="99"/>
    <w:rsid w:val="007A4E84"/>
    <w:pPr>
      <w:widowControl w:val="0"/>
      <w:snapToGrid w:val="0"/>
      <w:spacing w:before="980"/>
      <w:jc w:val="center"/>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22002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Pages>
  <Words>1924</Words>
  <Characters>10971</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Якупов Тимур Альбертович</dc:creator>
  <cp:keywords/>
  <dc:description/>
  <cp:lastModifiedBy>1</cp:lastModifiedBy>
  <cp:revision>5</cp:revision>
  <cp:lastPrinted>2022-12-22T11:55:00Z</cp:lastPrinted>
  <dcterms:created xsi:type="dcterms:W3CDTF">2022-12-22T11:19:00Z</dcterms:created>
  <dcterms:modified xsi:type="dcterms:W3CDTF">2022-12-22T11:55:00Z</dcterms:modified>
</cp:coreProperties>
</file>